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D7" w:rsidRDefault="003A4AD7" w:rsidP="003A4AD7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                                                                                             </w:t>
      </w:r>
      <w:r w:rsidRPr="00A821AC">
        <w:rPr>
          <w:b/>
          <w:i/>
          <w:sz w:val="20"/>
          <w:szCs w:val="20"/>
        </w:rPr>
        <w:t>Załącznik Nr 3</w:t>
      </w:r>
    </w:p>
    <w:p w:rsidR="003A4AD7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Zarządzenia nr 55/16</w:t>
      </w:r>
    </w:p>
    <w:p w:rsidR="003A4AD7" w:rsidRPr="00A821AC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z dnia 11 sierpnia 2016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Pr="00F05EFC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 w:rsidRPr="00F05EFC">
        <w:rPr>
          <w:strike/>
          <w:sz w:val="22"/>
          <w:szCs w:val="22"/>
        </w:rPr>
        <w:t>Urząd Marszałkowski Województwa Podkarpackiego w Rzeszowie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3A4AD7" w:rsidRPr="008511B5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3E20D8">
        <w:rPr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3A4AD7" w:rsidRPr="008511B5" w:rsidRDefault="003A4AD7" w:rsidP="003A4A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brutto: ..</w:t>
      </w:r>
      <w:r>
        <w:rPr>
          <w:sz w:val="22"/>
          <w:szCs w:val="22"/>
        </w:rPr>
        <w:tab/>
        <w:t xml:space="preserve"> zł,</w:t>
      </w: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słownie:………………………………………………………</w:t>
      </w:r>
    </w:p>
    <w:p w:rsidR="003A4AD7" w:rsidRPr="008511B5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 w:rsidRPr="008511B5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A4AD7" w:rsidRPr="00342C26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Pr="008511B5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3A4AD7" w:rsidRPr="008511B5" w:rsidRDefault="003A4AD7" w:rsidP="003A4AD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3A4AD7" w:rsidRPr="008511B5" w:rsidRDefault="003A4AD7" w:rsidP="003A4AD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3A4AD7" w:rsidRPr="00AE39B2" w:rsidRDefault="003A4AD7" w:rsidP="003A4AD7">
      <w:pPr>
        <w:pStyle w:val="Bezodstpw"/>
        <w:rPr>
          <w:rFonts w:ascii="Arial" w:hAnsi="Arial" w:cs="Arial"/>
        </w:rPr>
      </w:pPr>
      <w:r w:rsidRPr="00AE39B2">
        <w:rPr>
          <w:rFonts w:ascii="Arial" w:hAnsi="Arial" w:cs="Arial"/>
        </w:rPr>
        <w:t xml:space="preserve"> </w:t>
      </w:r>
    </w:p>
    <w:p w:rsidR="003A4AD7" w:rsidRPr="00750588" w:rsidRDefault="003A4AD7" w:rsidP="003A4AD7">
      <w:pPr>
        <w:rPr>
          <w:szCs w:val="24"/>
        </w:rPr>
      </w:pPr>
    </w:p>
    <w:p w:rsidR="00C452DC" w:rsidRDefault="00C452DC" w:rsidP="00C452DC">
      <w:pPr>
        <w:rPr>
          <w:rFonts w:ascii="Arial" w:hAnsi="Arial" w:cs="Arial"/>
          <w:b/>
          <w:sz w:val="24"/>
          <w:szCs w:val="24"/>
        </w:rPr>
      </w:pPr>
    </w:p>
    <w:sectPr w:rsidR="00C452DC" w:rsidSect="0039162E">
      <w:headerReference w:type="default" r:id="rId8"/>
      <w:footerReference w:type="default" r:id="rId9"/>
      <w:pgSz w:w="11906" w:h="16838"/>
      <w:pgMar w:top="1701" w:right="707" w:bottom="156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8C" w:rsidRDefault="00024C8C" w:rsidP="00C452DC">
      <w:pPr>
        <w:spacing w:after="0" w:line="240" w:lineRule="auto"/>
      </w:pPr>
      <w:r>
        <w:separator/>
      </w:r>
    </w:p>
  </w:endnote>
  <w:endnote w:type="continuationSeparator" w:id="0">
    <w:p w:rsidR="00024C8C" w:rsidRDefault="00024C8C" w:rsidP="00C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2E" w:rsidRPr="0039162E" w:rsidRDefault="0039162E" w:rsidP="0039162E">
    <w:pPr>
      <w:pStyle w:val="NormalnyWeb"/>
      <w:ind w:right="1"/>
      <w:jc w:val="center"/>
      <w:rPr>
        <w:rFonts w:asciiTheme="minorHAnsi" w:hAnsiTheme="minorHAnsi"/>
        <w:b/>
        <w:sz w:val="14"/>
        <w:szCs w:val="14"/>
      </w:rPr>
    </w:pPr>
    <w:r w:rsidRPr="0039162E">
      <w:rPr>
        <w:rFonts w:asciiTheme="minorHAnsi" w:hAnsiTheme="minorHAnsi"/>
        <w:b/>
        <w:sz w:val="14"/>
        <w:szCs w:val="14"/>
      </w:rPr>
      <w:t>Projekt PLSK.01.01.00-SK-0016/16 pt. Szlak Maryjny (Światło ze Wschodu” współfinansowany jest ze środków Europejskiego Funduszu Rozwoju Regionalnego.</w:t>
    </w:r>
  </w:p>
  <w:p w:rsidR="00C452DC" w:rsidRDefault="0039162E" w:rsidP="0039162E">
    <w:pPr>
      <w:pStyle w:val="Stopka"/>
      <w:tabs>
        <w:tab w:val="clear" w:pos="4536"/>
        <w:tab w:val="center" w:pos="5103"/>
      </w:tabs>
      <w:jc w:val="center"/>
    </w:pPr>
    <w:r w:rsidRPr="0039162E">
      <w:drawing>
        <wp:inline distT="0" distB="0" distL="0" distR="0">
          <wp:extent cx="1476375" cy="768203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8C" w:rsidRDefault="00024C8C" w:rsidP="00C452DC">
      <w:pPr>
        <w:spacing w:after="0" w:line="240" w:lineRule="auto"/>
      </w:pPr>
      <w:r>
        <w:separator/>
      </w:r>
    </w:p>
  </w:footnote>
  <w:footnote w:type="continuationSeparator" w:id="0">
    <w:p w:rsidR="00024C8C" w:rsidRDefault="00024C8C" w:rsidP="00C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DC" w:rsidRDefault="00C452DC" w:rsidP="00C452DC">
    <w:pPr>
      <w:pStyle w:val="Nagwek"/>
      <w:jc w:val="center"/>
    </w:pPr>
    <w:r w:rsidRPr="00C452DC">
      <w:rPr>
        <w:noProof/>
      </w:rPr>
      <w:drawing>
        <wp:inline distT="0" distB="0" distL="0" distR="0">
          <wp:extent cx="3138819" cy="1100229"/>
          <wp:effectExtent l="19050" t="0" r="4431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428" cy="1100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101E7AE5"/>
    <w:multiLevelType w:val="hybridMultilevel"/>
    <w:tmpl w:val="B63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A4AD7"/>
    <w:rsid w:val="00024C8C"/>
    <w:rsid w:val="001315DD"/>
    <w:rsid w:val="0016005F"/>
    <w:rsid w:val="001C2ECC"/>
    <w:rsid w:val="001E7D95"/>
    <w:rsid w:val="002A6E57"/>
    <w:rsid w:val="002C08C8"/>
    <w:rsid w:val="002D26C9"/>
    <w:rsid w:val="00380836"/>
    <w:rsid w:val="0039162E"/>
    <w:rsid w:val="003A4AD7"/>
    <w:rsid w:val="00451FA3"/>
    <w:rsid w:val="0047128E"/>
    <w:rsid w:val="00522933"/>
    <w:rsid w:val="00530FB0"/>
    <w:rsid w:val="006843BD"/>
    <w:rsid w:val="00794706"/>
    <w:rsid w:val="007A0966"/>
    <w:rsid w:val="00872E9B"/>
    <w:rsid w:val="008D39D0"/>
    <w:rsid w:val="009A6B9E"/>
    <w:rsid w:val="00B51EC7"/>
    <w:rsid w:val="00BD4D12"/>
    <w:rsid w:val="00C21265"/>
    <w:rsid w:val="00C452DC"/>
    <w:rsid w:val="00C52F20"/>
    <w:rsid w:val="00C93AF1"/>
    <w:rsid w:val="00C97685"/>
    <w:rsid w:val="00CC7FE4"/>
    <w:rsid w:val="00EA2D0F"/>
    <w:rsid w:val="00F4612B"/>
    <w:rsid w:val="00F5386C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F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2DC"/>
  </w:style>
  <w:style w:type="paragraph" w:styleId="Stopka">
    <w:name w:val="footer"/>
    <w:basedOn w:val="Normalny"/>
    <w:link w:val="StopkaZnak"/>
    <w:uiPriority w:val="99"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DC"/>
  </w:style>
  <w:style w:type="paragraph" w:styleId="NormalnyWeb">
    <w:name w:val="Normal (Web)"/>
    <w:basedOn w:val="Normalny"/>
    <w:uiPriority w:val="99"/>
    <w:unhideWhenUsed/>
    <w:rsid w:val="00391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A4AD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3A4AD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A4AD7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A4AD7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A4AD7"/>
    <w:rPr>
      <w:spacing w:val="0"/>
      <w:u w:val="single"/>
    </w:rPr>
  </w:style>
  <w:style w:type="character" w:customStyle="1" w:styleId="Bodytext22">
    <w:name w:val="Body text (22)_"/>
    <w:basedOn w:val="Domylnaczcionkaakapitu"/>
    <w:link w:val="Bodytext220"/>
    <w:uiPriority w:val="99"/>
    <w:rsid w:val="003A4AD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A4AD7"/>
    <w:pPr>
      <w:shd w:val="clear" w:color="auto" w:fill="FFFFFF"/>
      <w:spacing w:after="0" w:line="202" w:lineRule="exact"/>
      <w:jc w:val="both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A4AD7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EFCC8-BCFB-4FF5-BFE9-387805E0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oferty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m.rainer</dc:creator>
  <cp:keywords/>
  <dc:description/>
  <cp:lastModifiedBy>m.rainer</cp:lastModifiedBy>
  <cp:revision>2</cp:revision>
  <dcterms:created xsi:type="dcterms:W3CDTF">2017-06-02T10:32:00Z</dcterms:created>
  <dcterms:modified xsi:type="dcterms:W3CDTF">2017-06-02T10:32:00Z</dcterms:modified>
</cp:coreProperties>
</file>